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0F0714" w:rsidRDefault="000F0714" w:rsidP="000F0714">
      <w:pPr>
        <w:pStyle w:val="a7"/>
        <w:jc w:val="center"/>
      </w:pPr>
      <w:bookmarkStart w:id="0" w:name="_GoBack"/>
      <w:bookmarkEnd w:id="0"/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B76D45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B76D45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874F5">
        <w:rPr>
          <w:rStyle w:val="a9"/>
        </w:rPr>
        <w:fldChar w:fldCharType="separate"/>
      </w:r>
      <w:r w:rsidR="00B76D45" w:rsidRPr="00B76D45">
        <w:rPr>
          <w:rStyle w:val="a9"/>
        </w:rPr>
        <w:t xml:space="preserve">Муниципальное общеобразовательное учреждение средняя общеобразовательная школа с. Красная Горка </w:t>
      </w:r>
      <w:proofErr w:type="spellStart"/>
      <w:r w:rsidR="00B76D45" w:rsidRPr="00B76D45">
        <w:rPr>
          <w:rStyle w:val="a9"/>
        </w:rPr>
        <w:t>Колышлейского</w:t>
      </w:r>
      <w:proofErr w:type="spellEnd"/>
      <w:r w:rsidR="00B76D45" w:rsidRPr="00B76D45">
        <w:rPr>
          <w:rStyle w:val="a9"/>
        </w:rPr>
        <w:t xml:space="preserve"> района Пензенской области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B76D4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118" w:type="dxa"/>
            <w:vAlign w:val="center"/>
          </w:tcPr>
          <w:p w:rsidR="00AF1EDF" w:rsidRPr="00F06873" w:rsidRDefault="00B76D4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063" w:type="dxa"/>
            <w:vAlign w:val="center"/>
          </w:tcPr>
          <w:p w:rsidR="00AF1EDF" w:rsidRPr="00F06873" w:rsidRDefault="00B76D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76D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69" w:type="dxa"/>
            <w:vAlign w:val="center"/>
          </w:tcPr>
          <w:p w:rsidR="00AF1EDF" w:rsidRPr="00F06873" w:rsidRDefault="00B76D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76D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76D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76D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76D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B76D4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118" w:type="dxa"/>
            <w:vAlign w:val="center"/>
          </w:tcPr>
          <w:p w:rsidR="00AF1EDF" w:rsidRPr="00F06873" w:rsidRDefault="00B76D4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63" w:type="dxa"/>
            <w:vAlign w:val="center"/>
          </w:tcPr>
          <w:p w:rsidR="00AF1EDF" w:rsidRPr="00F06873" w:rsidRDefault="00B76D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76D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69" w:type="dxa"/>
            <w:vAlign w:val="center"/>
          </w:tcPr>
          <w:p w:rsidR="00AF1EDF" w:rsidRPr="00F06873" w:rsidRDefault="00B76D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76D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76D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76D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76D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B76D4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118" w:type="dxa"/>
            <w:vAlign w:val="center"/>
          </w:tcPr>
          <w:p w:rsidR="00AF1EDF" w:rsidRPr="00F06873" w:rsidRDefault="00B76D4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63" w:type="dxa"/>
            <w:vAlign w:val="center"/>
          </w:tcPr>
          <w:p w:rsidR="00AF1EDF" w:rsidRPr="00F06873" w:rsidRDefault="00B76D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76D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69" w:type="dxa"/>
            <w:vAlign w:val="center"/>
          </w:tcPr>
          <w:p w:rsidR="00AF1EDF" w:rsidRPr="00F06873" w:rsidRDefault="00B76D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76D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76D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76D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76D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B76D4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B76D4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B76D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76D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76D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76D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76D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76D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76D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B76D4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B76D4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B76D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76D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76D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76D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76D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76D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76D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вый класс (подкласс) у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proofErr w:type="gramStart"/>
            <w:r w:rsidRPr="00F06873">
              <w:rPr>
                <w:color w:val="000000"/>
                <w:sz w:val="16"/>
                <w:szCs w:val="16"/>
              </w:rPr>
              <w:t>да,нет</w:t>
            </w:r>
            <w:proofErr w:type="spellEnd"/>
            <w:proofErr w:type="gram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 xml:space="preserve">-профилактическое </w:t>
            </w:r>
            <w:proofErr w:type="gramStart"/>
            <w:r w:rsidRPr="00F06873">
              <w:rPr>
                <w:sz w:val="16"/>
                <w:szCs w:val="16"/>
              </w:rPr>
              <w:t>питание  (</w:t>
            </w:r>
            <w:proofErr w:type="gramEnd"/>
            <w:r w:rsidRPr="00F06873">
              <w:rPr>
                <w:sz w:val="16"/>
                <w:szCs w:val="16"/>
              </w:rPr>
              <w:t>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а</w:t>
            </w:r>
            <w:r w:rsidRPr="00F06873">
              <w:rPr>
                <w:color w:val="000000"/>
                <w:sz w:val="16"/>
                <w:szCs w:val="16"/>
              </w:rPr>
              <w:t>пр</w:t>
            </w:r>
            <w:r w:rsidRPr="00F06873">
              <w:rPr>
                <w:color w:val="000000"/>
                <w:sz w:val="16"/>
                <w:szCs w:val="16"/>
              </w:rPr>
              <w:t>я</w:t>
            </w:r>
            <w:r w:rsidRPr="00F06873">
              <w:rPr>
                <w:color w:val="000000"/>
                <w:sz w:val="16"/>
                <w:szCs w:val="16"/>
              </w:rPr>
              <w:t>же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ность труд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B76D45" w:rsidRPr="00F06873" w:rsidTr="004654AF">
        <w:tc>
          <w:tcPr>
            <w:tcW w:w="959" w:type="dxa"/>
            <w:shd w:val="clear" w:color="auto" w:fill="auto"/>
            <w:vAlign w:val="center"/>
          </w:tcPr>
          <w:p w:rsidR="00B76D45" w:rsidRPr="00F06873" w:rsidRDefault="00B76D4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76D45" w:rsidRPr="00B76D45" w:rsidRDefault="00B76D45" w:rsidP="001B19D8">
            <w:pPr>
              <w:jc w:val="center"/>
              <w:rPr>
                <w:b/>
                <w:sz w:val="18"/>
                <w:szCs w:val="18"/>
              </w:rPr>
            </w:pPr>
            <w:r w:rsidRPr="00B76D45">
              <w:rPr>
                <w:b/>
                <w:sz w:val="18"/>
                <w:szCs w:val="18"/>
              </w:rPr>
              <w:t>Отсутствует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Pr="00F06873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6D45" w:rsidRPr="00F06873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6D45" w:rsidRPr="00F06873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6D45" w:rsidRPr="00F06873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6D45" w:rsidRPr="00F06873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6D45" w:rsidRPr="00F06873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6D45" w:rsidRPr="00F06873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6D45" w:rsidRPr="00F06873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6D45" w:rsidRPr="00F06873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6D45" w:rsidRPr="00F06873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6D45" w:rsidRPr="00F06873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6D45" w:rsidRPr="00F06873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6D45" w:rsidRPr="00F06873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76D45" w:rsidRPr="00F06873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6D45" w:rsidRPr="00F06873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76D45" w:rsidRPr="00F06873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6D45" w:rsidRPr="00F06873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6D45" w:rsidRPr="00F06873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6D45" w:rsidRPr="00F06873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6D45" w:rsidRPr="00F06873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6D45" w:rsidRPr="00F06873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76D45" w:rsidRPr="00F06873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76D45" w:rsidRPr="00F06873" w:rsidTr="004654AF">
        <w:tc>
          <w:tcPr>
            <w:tcW w:w="959" w:type="dxa"/>
            <w:shd w:val="clear" w:color="auto" w:fill="auto"/>
            <w:vAlign w:val="center"/>
          </w:tcPr>
          <w:p w:rsidR="00B76D45" w:rsidRPr="00F06873" w:rsidRDefault="00B76D4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6D45" w:rsidRPr="00B76D45" w:rsidRDefault="00B76D4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школы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Pr="00F06873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Pr="00F06873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Pr="00F06873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Pr="00F06873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Pr="00F06873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Pr="00F06873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Pr="00F06873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Pr="00F06873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Pr="00F06873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Pr="00F06873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Pr="00F06873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Pr="00F06873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Pr="00F06873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6D45" w:rsidRPr="00F06873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Pr="00F06873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6D45" w:rsidRPr="00F06873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Pr="00F06873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Pr="00F06873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Pr="00F06873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Pr="00F06873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Pr="00F06873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6D45" w:rsidRPr="00F06873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6D45" w:rsidRPr="00F06873" w:rsidTr="004654AF">
        <w:tc>
          <w:tcPr>
            <w:tcW w:w="959" w:type="dxa"/>
            <w:shd w:val="clear" w:color="auto" w:fill="auto"/>
            <w:vAlign w:val="center"/>
          </w:tcPr>
          <w:p w:rsidR="00B76D45" w:rsidRDefault="00B76D4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6D45" w:rsidRPr="00B76D45" w:rsidRDefault="00B76D4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УВР (Заместитель директора школы)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6D45" w:rsidRPr="00F06873" w:rsidTr="004654AF">
        <w:tc>
          <w:tcPr>
            <w:tcW w:w="959" w:type="dxa"/>
            <w:shd w:val="clear" w:color="auto" w:fill="auto"/>
            <w:vAlign w:val="center"/>
          </w:tcPr>
          <w:p w:rsidR="00B76D45" w:rsidRDefault="00B76D4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6D45" w:rsidRPr="00B76D45" w:rsidRDefault="00B76D4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(математики)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6D45" w:rsidRPr="00F06873" w:rsidTr="004654AF">
        <w:tc>
          <w:tcPr>
            <w:tcW w:w="959" w:type="dxa"/>
            <w:shd w:val="clear" w:color="auto" w:fill="auto"/>
            <w:vAlign w:val="center"/>
          </w:tcPr>
          <w:p w:rsidR="00B76D45" w:rsidRDefault="00B76D4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4А (3А)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6D45" w:rsidRPr="00B76D45" w:rsidRDefault="00B76D4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(математики)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6D45" w:rsidRPr="00F06873" w:rsidTr="004654AF">
        <w:tc>
          <w:tcPr>
            <w:tcW w:w="959" w:type="dxa"/>
            <w:shd w:val="clear" w:color="auto" w:fill="auto"/>
            <w:vAlign w:val="center"/>
          </w:tcPr>
          <w:p w:rsidR="00B76D45" w:rsidRDefault="00B76D4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6D45" w:rsidRPr="00B76D45" w:rsidRDefault="00B76D4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(русского языка)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6D45" w:rsidRPr="00F06873" w:rsidTr="004654AF">
        <w:tc>
          <w:tcPr>
            <w:tcW w:w="959" w:type="dxa"/>
            <w:shd w:val="clear" w:color="auto" w:fill="auto"/>
            <w:vAlign w:val="center"/>
          </w:tcPr>
          <w:p w:rsidR="00B76D45" w:rsidRDefault="00B76D4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6А (5А)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6D45" w:rsidRPr="00B76D45" w:rsidRDefault="00B76D4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(русского языка)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6D45" w:rsidRPr="00F06873" w:rsidTr="004654AF">
        <w:tc>
          <w:tcPr>
            <w:tcW w:w="959" w:type="dxa"/>
            <w:shd w:val="clear" w:color="auto" w:fill="auto"/>
            <w:vAlign w:val="center"/>
          </w:tcPr>
          <w:p w:rsidR="00B76D45" w:rsidRDefault="00B76D4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6D45" w:rsidRPr="00B76D45" w:rsidRDefault="00B76D4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(географии)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6D45" w:rsidRPr="00F06873" w:rsidTr="004654AF">
        <w:tc>
          <w:tcPr>
            <w:tcW w:w="959" w:type="dxa"/>
            <w:shd w:val="clear" w:color="auto" w:fill="auto"/>
            <w:vAlign w:val="center"/>
          </w:tcPr>
          <w:p w:rsidR="00B76D45" w:rsidRDefault="00B76D4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6D45" w:rsidRPr="00B76D45" w:rsidRDefault="00B76D4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(иностранного языка)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6D45" w:rsidRPr="00F06873" w:rsidTr="004654AF">
        <w:tc>
          <w:tcPr>
            <w:tcW w:w="959" w:type="dxa"/>
            <w:shd w:val="clear" w:color="auto" w:fill="auto"/>
            <w:vAlign w:val="center"/>
          </w:tcPr>
          <w:p w:rsidR="00B76D45" w:rsidRDefault="00B76D4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6D45" w:rsidRPr="00B76D45" w:rsidRDefault="00B76D4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(истории)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6D45" w:rsidRPr="00F06873" w:rsidTr="004654AF">
        <w:tc>
          <w:tcPr>
            <w:tcW w:w="959" w:type="dxa"/>
            <w:shd w:val="clear" w:color="auto" w:fill="auto"/>
            <w:vAlign w:val="center"/>
          </w:tcPr>
          <w:p w:rsidR="00B76D45" w:rsidRDefault="00B76D4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6D45" w:rsidRPr="00B76D45" w:rsidRDefault="00B76D4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(информатики)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6D45" w:rsidRPr="00F06873" w:rsidTr="004654AF">
        <w:tc>
          <w:tcPr>
            <w:tcW w:w="959" w:type="dxa"/>
            <w:shd w:val="clear" w:color="auto" w:fill="auto"/>
            <w:vAlign w:val="center"/>
          </w:tcPr>
          <w:p w:rsidR="00B76D45" w:rsidRDefault="00B76D4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6D45" w:rsidRPr="00B76D45" w:rsidRDefault="00B76D4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(начальных классов)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6D45" w:rsidRPr="00F06873" w:rsidTr="004654AF">
        <w:tc>
          <w:tcPr>
            <w:tcW w:w="959" w:type="dxa"/>
            <w:shd w:val="clear" w:color="auto" w:fill="auto"/>
            <w:vAlign w:val="center"/>
          </w:tcPr>
          <w:p w:rsidR="00B76D45" w:rsidRDefault="00B76D4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12А (11А)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6D45" w:rsidRPr="00B76D45" w:rsidRDefault="00B76D4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(начальных классов)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6D45" w:rsidRPr="00F06873" w:rsidTr="004654AF">
        <w:tc>
          <w:tcPr>
            <w:tcW w:w="959" w:type="dxa"/>
            <w:shd w:val="clear" w:color="auto" w:fill="auto"/>
            <w:vAlign w:val="center"/>
          </w:tcPr>
          <w:p w:rsidR="00B76D45" w:rsidRDefault="00B76D4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13А (11А)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6D45" w:rsidRPr="00B76D45" w:rsidRDefault="00B76D4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(начальных классов)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6D45" w:rsidRPr="00F06873" w:rsidTr="004654AF">
        <w:tc>
          <w:tcPr>
            <w:tcW w:w="959" w:type="dxa"/>
            <w:shd w:val="clear" w:color="auto" w:fill="auto"/>
            <w:vAlign w:val="center"/>
          </w:tcPr>
          <w:p w:rsidR="00B76D45" w:rsidRDefault="00B76D4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14А (11А)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6D45" w:rsidRPr="00B76D45" w:rsidRDefault="00B76D4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(начальных классов)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6D45" w:rsidRPr="00F06873" w:rsidTr="004654AF">
        <w:tc>
          <w:tcPr>
            <w:tcW w:w="959" w:type="dxa"/>
            <w:shd w:val="clear" w:color="auto" w:fill="auto"/>
            <w:vAlign w:val="center"/>
          </w:tcPr>
          <w:p w:rsidR="00B76D45" w:rsidRDefault="00B76D4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6D45" w:rsidRPr="00B76D45" w:rsidRDefault="00B76D4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(химии)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6D45" w:rsidRPr="00F06873" w:rsidTr="004654AF">
        <w:tc>
          <w:tcPr>
            <w:tcW w:w="959" w:type="dxa"/>
            <w:shd w:val="clear" w:color="auto" w:fill="auto"/>
            <w:vAlign w:val="center"/>
          </w:tcPr>
          <w:p w:rsidR="00B76D45" w:rsidRDefault="00B76D4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6D45" w:rsidRPr="00B76D45" w:rsidRDefault="00B76D4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(физики)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6D45" w:rsidRPr="00F06873" w:rsidTr="004654AF">
        <w:tc>
          <w:tcPr>
            <w:tcW w:w="959" w:type="dxa"/>
            <w:shd w:val="clear" w:color="auto" w:fill="auto"/>
            <w:vAlign w:val="center"/>
          </w:tcPr>
          <w:p w:rsidR="00B76D45" w:rsidRDefault="00B76D4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6D45" w:rsidRPr="00B76D45" w:rsidRDefault="00B76D4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(ИЗО)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6D45" w:rsidRPr="00F06873" w:rsidTr="004654AF">
        <w:tc>
          <w:tcPr>
            <w:tcW w:w="959" w:type="dxa"/>
            <w:shd w:val="clear" w:color="auto" w:fill="auto"/>
            <w:vAlign w:val="center"/>
          </w:tcPr>
          <w:p w:rsidR="00B76D45" w:rsidRDefault="00B76D4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6D45" w:rsidRPr="00B76D45" w:rsidRDefault="00B76D4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Преподаватель-организатор ОБЖ, ДП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6D45" w:rsidRPr="00F06873" w:rsidTr="004654AF">
        <w:tc>
          <w:tcPr>
            <w:tcW w:w="959" w:type="dxa"/>
            <w:shd w:val="clear" w:color="auto" w:fill="auto"/>
            <w:vAlign w:val="center"/>
          </w:tcPr>
          <w:p w:rsidR="00B76D45" w:rsidRDefault="00B76D4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6D45" w:rsidRPr="00B76D45" w:rsidRDefault="00B76D4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(ФЗК)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6D45" w:rsidRPr="00F06873" w:rsidTr="004654AF">
        <w:tc>
          <w:tcPr>
            <w:tcW w:w="959" w:type="dxa"/>
            <w:shd w:val="clear" w:color="auto" w:fill="auto"/>
            <w:vAlign w:val="center"/>
          </w:tcPr>
          <w:p w:rsidR="00B76D45" w:rsidRDefault="00B76D4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6D45" w:rsidRPr="00B76D45" w:rsidRDefault="00B76D4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 ГПД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6D45" w:rsidRPr="00F06873" w:rsidTr="004654AF">
        <w:tc>
          <w:tcPr>
            <w:tcW w:w="959" w:type="dxa"/>
            <w:shd w:val="clear" w:color="auto" w:fill="auto"/>
            <w:vAlign w:val="center"/>
          </w:tcPr>
          <w:p w:rsidR="00B76D45" w:rsidRDefault="00B76D4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6D45" w:rsidRPr="00B76D45" w:rsidRDefault="00B76D4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6D45" w:rsidRPr="00F06873" w:rsidTr="004654AF">
        <w:tc>
          <w:tcPr>
            <w:tcW w:w="959" w:type="dxa"/>
            <w:shd w:val="clear" w:color="auto" w:fill="auto"/>
            <w:vAlign w:val="center"/>
          </w:tcPr>
          <w:p w:rsidR="00B76D45" w:rsidRDefault="00B76D4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6D45" w:rsidRPr="00B76D45" w:rsidRDefault="00B76D4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6D45" w:rsidRPr="00F06873" w:rsidTr="004654AF">
        <w:tc>
          <w:tcPr>
            <w:tcW w:w="959" w:type="dxa"/>
            <w:shd w:val="clear" w:color="auto" w:fill="auto"/>
            <w:vAlign w:val="center"/>
          </w:tcPr>
          <w:p w:rsidR="00B76D45" w:rsidRDefault="00B76D4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6D45" w:rsidRPr="00B76D45" w:rsidRDefault="00B76D4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6D45" w:rsidRPr="00F06873" w:rsidTr="004654AF">
        <w:tc>
          <w:tcPr>
            <w:tcW w:w="959" w:type="dxa"/>
            <w:shd w:val="clear" w:color="auto" w:fill="auto"/>
            <w:vAlign w:val="center"/>
          </w:tcPr>
          <w:p w:rsidR="00B76D45" w:rsidRDefault="00B76D4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6D45" w:rsidRPr="00B76D45" w:rsidRDefault="00B76D4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здания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6D45" w:rsidRPr="00F06873" w:rsidTr="004654AF">
        <w:tc>
          <w:tcPr>
            <w:tcW w:w="959" w:type="dxa"/>
            <w:shd w:val="clear" w:color="auto" w:fill="auto"/>
            <w:vAlign w:val="center"/>
          </w:tcPr>
          <w:p w:rsidR="00B76D45" w:rsidRDefault="00B76D4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25А (24А)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6D45" w:rsidRPr="00B76D45" w:rsidRDefault="00B76D4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здания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6D45" w:rsidRPr="00F06873" w:rsidTr="004654AF">
        <w:tc>
          <w:tcPr>
            <w:tcW w:w="959" w:type="dxa"/>
            <w:shd w:val="clear" w:color="auto" w:fill="auto"/>
            <w:vAlign w:val="center"/>
          </w:tcPr>
          <w:p w:rsidR="00B76D45" w:rsidRDefault="00B76D4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26А (24А)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6D45" w:rsidRPr="00B76D45" w:rsidRDefault="00B76D4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здания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6D45" w:rsidRPr="00F06873" w:rsidTr="004654AF">
        <w:tc>
          <w:tcPr>
            <w:tcW w:w="959" w:type="dxa"/>
            <w:shd w:val="clear" w:color="auto" w:fill="auto"/>
            <w:vAlign w:val="center"/>
          </w:tcPr>
          <w:p w:rsidR="00B76D45" w:rsidRDefault="00B76D4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27А (24А)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6D45" w:rsidRPr="00B76D45" w:rsidRDefault="00B76D4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здания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6D45" w:rsidRDefault="00B76D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>
        <w:rPr>
          <w:rStyle w:val="a9"/>
        </w:rPr>
        <w:fldChar w:fldCharType="separate"/>
      </w:r>
      <w:r w:rsidR="00B76D45">
        <w:rPr>
          <w:rStyle w:val="a9"/>
        </w:rPr>
        <w:t>29.05.2019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76D45" w:rsidP="009D6532">
            <w:pPr>
              <w:pStyle w:val="aa"/>
            </w:pPr>
            <w:r>
              <w:t>Директор школы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76D45" w:rsidP="009D6532">
            <w:pPr>
              <w:pStyle w:val="aa"/>
            </w:pPr>
            <w:proofErr w:type="spellStart"/>
            <w:r>
              <w:t>Вазеров</w:t>
            </w:r>
            <w:proofErr w:type="spellEnd"/>
            <w:r>
              <w:t xml:space="preserve"> Д.М.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B76D45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76D4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76D45" w:rsidP="009D6532">
            <w:pPr>
              <w:pStyle w:val="aa"/>
            </w:pPr>
            <w:r>
              <w:t>Ответственный по охране труда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76D45" w:rsidP="009D6532">
            <w:pPr>
              <w:pStyle w:val="aa"/>
            </w:pPr>
            <w:r>
              <w:t>Кочеткова Г.В.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76D4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B76D45" w:rsidRPr="00B76D45" w:rsidTr="00B76D4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6D45" w:rsidRPr="00B76D45" w:rsidRDefault="00B76D45" w:rsidP="009D6532">
            <w:pPr>
              <w:pStyle w:val="aa"/>
            </w:pPr>
            <w:r>
              <w:t>Председатель профкома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76D45" w:rsidRPr="00B76D45" w:rsidRDefault="00B76D4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6D45" w:rsidRPr="00B76D45" w:rsidRDefault="00B76D4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76D45" w:rsidRPr="00B76D45" w:rsidRDefault="00B76D4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6D45" w:rsidRPr="00B76D45" w:rsidRDefault="00B76D45" w:rsidP="009D6532">
            <w:pPr>
              <w:pStyle w:val="aa"/>
            </w:pPr>
            <w:r>
              <w:t>Зелинская И.К.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76D45" w:rsidRPr="00B76D45" w:rsidRDefault="00B76D4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6D45" w:rsidRPr="00B76D45" w:rsidRDefault="00B76D45" w:rsidP="009D6532">
            <w:pPr>
              <w:pStyle w:val="aa"/>
            </w:pPr>
          </w:p>
        </w:tc>
      </w:tr>
      <w:tr w:rsidR="00B76D45" w:rsidRPr="00B76D45" w:rsidTr="00B76D4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76D45" w:rsidRPr="00B76D45" w:rsidRDefault="00B76D45" w:rsidP="009D6532">
            <w:pPr>
              <w:pStyle w:val="aa"/>
              <w:rPr>
                <w:vertAlign w:val="superscript"/>
              </w:rPr>
            </w:pPr>
            <w:r w:rsidRPr="00B76D4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76D45" w:rsidRPr="00B76D45" w:rsidRDefault="00B76D4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76D45" w:rsidRPr="00B76D45" w:rsidRDefault="00B76D45" w:rsidP="009D6532">
            <w:pPr>
              <w:pStyle w:val="aa"/>
              <w:rPr>
                <w:vertAlign w:val="superscript"/>
              </w:rPr>
            </w:pPr>
            <w:r w:rsidRPr="00B76D4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76D45" w:rsidRPr="00B76D45" w:rsidRDefault="00B76D4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76D45" w:rsidRPr="00B76D45" w:rsidRDefault="00B76D45" w:rsidP="009D6532">
            <w:pPr>
              <w:pStyle w:val="aa"/>
              <w:rPr>
                <w:vertAlign w:val="superscript"/>
              </w:rPr>
            </w:pPr>
            <w:r w:rsidRPr="00B76D4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76D45" w:rsidRPr="00B76D45" w:rsidRDefault="00B76D4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76D45" w:rsidRPr="00B76D45" w:rsidRDefault="00B76D45" w:rsidP="009D6532">
            <w:pPr>
              <w:pStyle w:val="aa"/>
              <w:rPr>
                <w:vertAlign w:val="superscript"/>
              </w:rPr>
            </w:pPr>
            <w:r w:rsidRPr="00B76D45">
              <w:rPr>
                <w:vertAlign w:val="superscript"/>
              </w:rPr>
              <w:t>(дата)</w:t>
            </w:r>
          </w:p>
        </w:tc>
      </w:tr>
      <w:tr w:rsidR="00B76D45" w:rsidRPr="00B76D45" w:rsidTr="00B76D4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6D45" w:rsidRPr="00B76D45" w:rsidRDefault="00B76D45" w:rsidP="009D6532">
            <w:pPr>
              <w:pStyle w:val="aa"/>
            </w:pPr>
            <w:r>
              <w:t>Заместитель директора по УВР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76D45" w:rsidRPr="00B76D45" w:rsidRDefault="00B76D4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6D45" w:rsidRPr="00B76D45" w:rsidRDefault="00B76D4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76D45" w:rsidRPr="00B76D45" w:rsidRDefault="00B76D4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6D45" w:rsidRPr="00B76D45" w:rsidRDefault="00B76D45" w:rsidP="009D6532">
            <w:pPr>
              <w:pStyle w:val="aa"/>
            </w:pPr>
            <w:r>
              <w:t>Богомолова В.С.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76D45" w:rsidRPr="00B76D45" w:rsidRDefault="00B76D4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6D45" w:rsidRPr="00B76D45" w:rsidRDefault="00B76D45" w:rsidP="009D6532">
            <w:pPr>
              <w:pStyle w:val="aa"/>
            </w:pPr>
          </w:p>
        </w:tc>
      </w:tr>
      <w:tr w:rsidR="00B76D45" w:rsidRPr="00B76D45" w:rsidTr="00B76D4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76D45" w:rsidRPr="00B76D45" w:rsidRDefault="00B76D45" w:rsidP="009D6532">
            <w:pPr>
              <w:pStyle w:val="aa"/>
              <w:rPr>
                <w:vertAlign w:val="superscript"/>
              </w:rPr>
            </w:pPr>
            <w:r w:rsidRPr="00B76D4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76D45" w:rsidRPr="00B76D45" w:rsidRDefault="00B76D4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76D45" w:rsidRPr="00B76D45" w:rsidRDefault="00B76D45" w:rsidP="009D6532">
            <w:pPr>
              <w:pStyle w:val="aa"/>
              <w:rPr>
                <w:vertAlign w:val="superscript"/>
              </w:rPr>
            </w:pPr>
            <w:r w:rsidRPr="00B76D4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76D45" w:rsidRPr="00B76D45" w:rsidRDefault="00B76D4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76D45" w:rsidRPr="00B76D45" w:rsidRDefault="00B76D45" w:rsidP="009D6532">
            <w:pPr>
              <w:pStyle w:val="aa"/>
              <w:rPr>
                <w:vertAlign w:val="superscript"/>
              </w:rPr>
            </w:pPr>
            <w:r w:rsidRPr="00B76D4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76D45" w:rsidRPr="00B76D45" w:rsidRDefault="00B76D4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76D45" w:rsidRPr="00B76D45" w:rsidRDefault="00B76D45" w:rsidP="009D6532">
            <w:pPr>
              <w:pStyle w:val="aa"/>
              <w:rPr>
                <w:vertAlign w:val="superscript"/>
              </w:rPr>
            </w:pPr>
            <w:r w:rsidRPr="00B76D45">
              <w:rPr>
                <w:vertAlign w:val="superscript"/>
              </w:rPr>
              <w:t>(дата)</w:t>
            </w:r>
          </w:p>
        </w:tc>
      </w:tr>
      <w:tr w:rsidR="00B76D45" w:rsidRPr="00B76D45" w:rsidTr="00B76D4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6D45" w:rsidRPr="00B76D45" w:rsidRDefault="00B76D45" w:rsidP="009D6532">
            <w:pPr>
              <w:pStyle w:val="aa"/>
            </w:pPr>
            <w:r>
              <w:lastRenderedPageBreak/>
              <w:t>Учитель физики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76D45" w:rsidRPr="00B76D45" w:rsidRDefault="00B76D4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6D45" w:rsidRPr="00B76D45" w:rsidRDefault="00B76D4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76D45" w:rsidRPr="00B76D45" w:rsidRDefault="00B76D4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6D45" w:rsidRPr="00B76D45" w:rsidRDefault="00B76D45" w:rsidP="009D6532">
            <w:pPr>
              <w:pStyle w:val="aa"/>
            </w:pPr>
            <w:r>
              <w:t>Детков С.Е.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76D45" w:rsidRPr="00B76D45" w:rsidRDefault="00B76D4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6D45" w:rsidRPr="00B76D45" w:rsidRDefault="00B76D45" w:rsidP="009D6532">
            <w:pPr>
              <w:pStyle w:val="aa"/>
            </w:pPr>
          </w:p>
        </w:tc>
      </w:tr>
      <w:tr w:rsidR="00B76D45" w:rsidRPr="00B76D45" w:rsidTr="00B76D4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76D45" w:rsidRPr="00B76D45" w:rsidRDefault="00B76D45" w:rsidP="009D6532">
            <w:pPr>
              <w:pStyle w:val="aa"/>
              <w:rPr>
                <w:vertAlign w:val="superscript"/>
              </w:rPr>
            </w:pPr>
            <w:r w:rsidRPr="00B76D4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76D45" w:rsidRPr="00B76D45" w:rsidRDefault="00B76D4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76D45" w:rsidRPr="00B76D45" w:rsidRDefault="00B76D45" w:rsidP="009D6532">
            <w:pPr>
              <w:pStyle w:val="aa"/>
              <w:rPr>
                <w:vertAlign w:val="superscript"/>
              </w:rPr>
            </w:pPr>
            <w:r w:rsidRPr="00B76D4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76D45" w:rsidRPr="00B76D45" w:rsidRDefault="00B76D4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76D45" w:rsidRPr="00B76D45" w:rsidRDefault="00B76D45" w:rsidP="009D6532">
            <w:pPr>
              <w:pStyle w:val="aa"/>
              <w:rPr>
                <w:vertAlign w:val="superscript"/>
              </w:rPr>
            </w:pPr>
            <w:r w:rsidRPr="00B76D4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76D45" w:rsidRPr="00B76D45" w:rsidRDefault="00B76D4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76D45" w:rsidRPr="00B76D45" w:rsidRDefault="00B76D45" w:rsidP="009D6532">
            <w:pPr>
              <w:pStyle w:val="aa"/>
              <w:rPr>
                <w:vertAlign w:val="superscript"/>
              </w:rPr>
            </w:pPr>
            <w:r w:rsidRPr="00B76D45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B76D45" w:rsidTr="00B76D45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B76D45" w:rsidRDefault="00B76D45" w:rsidP="002743B5">
            <w:pPr>
              <w:pStyle w:val="aa"/>
            </w:pPr>
            <w:r w:rsidRPr="00B76D45">
              <w:t>4860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B76D45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B76D45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B76D45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B76D45" w:rsidRDefault="00B76D45" w:rsidP="002743B5">
            <w:pPr>
              <w:pStyle w:val="aa"/>
            </w:pPr>
            <w:r w:rsidRPr="00B76D45">
              <w:t>Яковлева Наталья Владиславовна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B76D45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B76D45" w:rsidRDefault="00B76D45" w:rsidP="002743B5">
            <w:pPr>
              <w:pStyle w:val="aa"/>
            </w:pPr>
            <w:r>
              <w:t>29.05.2019</w:t>
            </w:r>
          </w:p>
        </w:tc>
      </w:tr>
      <w:tr w:rsidR="002743B5" w:rsidRPr="00B76D45" w:rsidTr="00B76D45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B76D45" w:rsidRDefault="00B76D45" w:rsidP="002743B5">
            <w:pPr>
              <w:pStyle w:val="aa"/>
              <w:rPr>
                <w:b/>
                <w:vertAlign w:val="superscript"/>
              </w:rPr>
            </w:pPr>
            <w:r w:rsidRPr="00B76D45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B76D45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B76D45" w:rsidRDefault="00B76D45" w:rsidP="002743B5">
            <w:pPr>
              <w:pStyle w:val="aa"/>
              <w:rPr>
                <w:b/>
                <w:vertAlign w:val="superscript"/>
              </w:rPr>
            </w:pPr>
            <w:r w:rsidRPr="00B76D4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B76D45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B76D45" w:rsidRDefault="00B76D45" w:rsidP="002743B5">
            <w:pPr>
              <w:pStyle w:val="aa"/>
              <w:rPr>
                <w:b/>
                <w:vertAlign w:val="superscript"/>
              </w:rPr>
            </w:pPr>
            <w:r w:rsidRPr="00B76D4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B76D45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B76D45" w:rsidRDefault="00B76D45" w:rsidP="002743B5">
            <w:pPr>
              <w:pStyle w:val="aa"/>
              <w:rPr>
                <w:vertAlign w:val="superscript"/>
              </w:rPr>
            </w:pPr>
            <w:r w:rsidRPr="00B76D45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24E" w:rsidRDefault="00AC424E" w:rsidP="00B76D45">
      <w:r>
        <w:separator/>
      </w:r>
    </w:p>
  </w:endnote>
  <w:endnote w:type="continuationSeparator" w:id="0">
    <w:p w:rsidR="00AC424E" w:rsidRDefault="00AC424E" w:rsidP="00B7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24E" w:rsidRDefault="00AC424E" w:rsidP="00B76D45">
      <w:r>
        <w:separator/>
      </w:r>
    </w:p>
  </w:footnote>
  <w:footnote w:type="continuationSeparator" w:id="0">
    <w:p w:rsidR="00AC424E" w:rsidRDefault="00AC424E" w:rsidP="00B76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195"/>
    <w:docVar w:name="ceh_info" w:val="Муниципальное общеобразовательное учреждение средняя общеобразовательная школа с. Красная Горка Колышлейского района Пензенской области"/>
    <w:docVar w:name="doc_name" w:val="Документ195"/>
    <w:docVar w:name="doc_type" w:val="5"/>
    <w:docVar w:name="fill_date" w:val="29.05.2019"/>
    <w:docVar w:name="org_guid" w:val="FFDE8FAAA916439D8ABCFFDB27EEB506"/>
    <w:docVar w:name="org_id" w:val="1"/>
    <w:docVar w:name="org_name" w:val="     "/>
    <w:docVar w:name="pers_guids" w:val="561E489A7B25402F960F9B0BC9280719@-"/>
    <w:docVar w:name="pers_snils" w:val="561E489A7B25402F960F9B0BC9280719@-"/>
    <w:docVar w:name="pred_dolg" w:val="Директор школы"/>
    <w:docVar w:name="pred_fio" w:val="Вазеров Д.М."/>
    <w:docVar w:name="rbtd_name" w:val="Муниципальное общеобразовательное учреждение средняя общеобразовательная школа с. Красная Горка Колышлейского района Пензенской области"/>
    <w:docVar w:name="step_test" w:val="6"/>
    <w:docVar w:name="sv_docs" w:val="1"/>
  </w:docVars>
  <w:rsids>
    <w:rsidRoot w:val="00B76D45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C424E"/>
    <w:rsid w:val="00AF1EDF"/>
    <w:rsid w:val="00B12F45"/>
    <w:rsid w:val="00B2089E"/>
    <w:rsid w:val="00B3448B"/>
    <w:rsid w:val="00B76D45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336B72-92F5-449D-B1CC-CA25DBE97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B76D4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76D45"/>
    <w:rPr>
      <w:sz w:val="24"/>
    </w:rPr>
  </w:style>
  <w:style w:type="paragraph" w:styleId="ad">
    <w:name w:val="footer"/>
    <w:basedOn w:val="a"/>
    <w:link w:val="ae"/>
    <w:rsid w:val="00B76D4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76D4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10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user</dc:creator>
  <cp:keywords/>
  <dc:description/>
  <cp:lastModifiedBy>user</cp:lastModifiedBy>
  <cp:revision>1</cp:revision>
  <dcterms:created xsi:type="dcterms:W3CDTF">2019-05-29T11:10:00Z</dcterms:created>
  <dcterms:modified xsi:type="dcterms:W3CDTF">2019-05-29T11:20:00Z</dcterms:modified>
</cp:coreProperties>
</file>